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38B8" w14:textId="44000920" w:rsidR="00C5108B" w:rsidRPr="00121E38" w:rsidRDefault="00FD25AE" w:rsidP="000D28A0">
      <w:pPr>
        <w:tabs>
          <w:tab w:val="left" w:pos="4820"/>
        </w:tabs>
        <w:jc w:val="left"/>
        <w:rPr>
          <w:rFonts w:ascii="Avenir 55" w:hAnsi="Avenir 55"/>
          <w:sz w:val="23"/>
          <w:szCs w:val="23"/>
        </w:rPr>
      </w:pPr>
      <w:r w:rsidRPr="004C5AB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97B6E" wp14:editId="5D4770C7">
                <wp:simplePos x="0" y="0"/>
                <wp:positionH relativeFrom="page">
                  <wp:posOffset>-37271</wp:posOffset>
                </wp:positionH>
                <wp:positionV relativeFrom="paragraph">
                  <wp:posOffset>229235</wp:posOffset>
                </wp:positionV>
                <wp:extent cx="7654290" cy="1063690"/>
                <wp:effectExtent l="0" t="0" r="3810" b="3175"/>
                <wp:wrapNone/>
                <wp:docPr id="5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4290" cy="1063690"/>
                        </a:xfrm>
                        <a:prstGeom prst="rect">
                          <a:avLst/>
                        </a:prstGeom>
                        <a:solidFill>
                          <a:srgbClr val="EFB0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3A8DA4" w14:textId="1F9E1F00" w:rsidR="00FD25AE" w:rsidRPr="00FD25AE" w:rsidRDefault="00FD25AE" w:rsidP="00FD25AE">
                            <w:pPr>
                              <w:pStyle w:val="DokTitel"/>
                              <w:spacing w:line="680" w:lineRule="exact"/>
                              <w:ind w:left="992"/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Cs w:val="48"/>
                              </w:rPr>
                            </w:pPr>
                            <w:r w:rsidRPr="00FD25AE"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Cs w:val="48"/>
                              </w:rPr>
                              <w:t xml:space="preserve">Anmeldung </w:t>
                            </w:r>
                            <w:r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Cs w:val="48"/>
                              </w:rPr>
                              <w:t xml:space="preserve">zur </w:t>
                            </w:r>
                            <w:r w:rsidRPr="00FD25AE"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Cs w:val="48"/>
                              </w:rPr>
                              <w:t>Ausbildung</w:t>
                            </w:r>
                          </w:p>
                          <w:p w14:paraId="0558D4E0" w14:textId="77777777" w:rsidR="00FD25AE" w:rsidRPr="00FD25AE" w:rsidRDefault="00FD25AE" w:rsidP="00FD25AE">
                            <w:pPr>
                              <w:pStyle w:val="DokTitel"/>
                              <w:spacing w:line="120" w:lineRule="auto"/>
                              <w:ind w:left="992"/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FD25AE"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4EAC89F8" w14:textId="5DD0F793" w:rsidR="00FD25AE" w:rsidRPr="00FD25AE" w:rsidRDefault="00FD25AE" w:rsidP="00FD25AE">
                            <w:pPr>
                              <w:pStyle w:val="DokTitel"/>
                              <w:spacing w:line="580" w:lineRule="exact"/>
                              <w:ind w:left="992"/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 w:val="40"/>
                                <w:szCs w:val="40"/>
                              </w:rPr>
                            </w:pPr>
                            <w:r w:rsidRPr="00FD25AE"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 w:val="40"/>
                                <w:szCs w:val="40"/>
                              </w:rPr>
                              <w:t>Messungen von Holzfeuerungen bis 70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97B6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2.95pt;margin-top:18.05pt;width:602.7pt;height: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" fillcolor="#efb011" stroked="f">
                <v:textbox>
                  <w:txbxContent>
                    <w:p w14:paraId="743A8DA4" w14:textId="1F9E1F00" w:rsidR="00FD25AE" w:rsidRPr="00FD25AE" w:rsidRDefault="00FD25AE" w:rsidP="00FD25AE">
                      <w:pPr>
                        <w:pStyle w:val="DokTitel"/>
                        <w:spacing w:line="680" w:lineRule="exact"/>
                        <w:ind w:left="992"/>
                        <w:rPr>
                          <w:rFonts w:ascii="Univers Condensed" w:hAnsi="Univers Condensed" w:cs="Segoe UI Semibold"/>
                          <w:b w:val="0"/>
                          <w:bCs/>
                          <w:szCs w:val="48"/>
                        </w:rPr>
                      </w:pPr>
                      <w:r w:rsidRPr="00FD25AE">
                        <w:rPr>
                          <w:rFonts w:ascii="Univers Condensed" w:hAnsi="Univers Condensed" w:cs="Segoe UI Semibold"/>
                          <w:b w:val="0"/>
                          <w:bCs/>
                          <w:szCs w:val="48"/>
                        </w:rPr>
                        <w:t xml:space="preserve">Anmeldung </w:t>
                      </w:r>
                      <w:r>
                        <w:rPr>
                          <w:rFonts w:ascii="Univers Condensed" w:hAnsi="Univers Condensed" w:cs="Segoe UI Semibold"/>
                          <w:b w:val="0"/>
                          <w:bCs/>
                          <w:szCs w:val="48"/>
                        </w:rPr>
                        <w:t xml:space="preserve">zur </w:t>
                      </w:r>
                      <w:r w:rsidRPr="00FD25AE">
                        <w:rPr>
                          <w:rFonts w:ascii="Univers Condensed" w:hAnsi="Univers Condensed" w:cs="Segoe UI Semibold"/>
                          <w:b w:val="0"/>
                          <w:bCs/>
                          <w:szCs w:val="48"/>
                        </w:rPr>
                        <w:t>Ausbildung</w:t>
                      </w:r>
                    </w:p>
                    <w:p w14:paraId="0558D4E0" w14:textId="77777777" w:rsidR="00FD25AE" w:rsidRPr="00FD25AE" w:rsidRDefault="00FD25AE" w:rsidP="00FD25AE">
                      <w:pPr>
                        <w:pStyle w:val="DokTitel"/>
                        <w:spacing w:line="120" w:lineRule="auto"/>
                        <w:ind w:left="992"/>
                        <w:rPr>
                          <w:rFonts w:ascii="Univers Condensed" w:hAnsi="Univers Condensed" w:cs="Segoe UI Semibold"/>
                          <w:b w:val="0"/>
                          <w:bCs/>
                          <w:sz w:val="20"/>
                          <w:szCs w:val="20"/>
                        </w:rPr>
                      </w:pPr>
                      <w:r w:rsidRPr="00FD25AE">
                        <w:rPr>
                          <w:rFonts w:ascii="Univers Condensed" w:hAnsi="Univers Condensed" w:cs="Segoe UI Semibold"/>
                          <w:b w:val="0"/>
                          <w:bCs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14:paraId="4EAC89F8" w14:textId="5DD0F793" w:rsidR="00FD25AE" w:rsidRPr="00FD25AE" w:rsidRDefault="00FD25AE" w:rsidP="00FD25AE">
                      <w:pPr>
                        <w:pStyle w:val="DokTitel"/>
                        <w:spacing w:line="580" w:lineRule="exact"/>
                        <w:ind w:left="992"/>
                        <w:rPr>
                          <w:rFonts w:ascii="Univers Condensed" w:hAnsi="Univers Condensed" w:cs="Segoe UI Semibold"/>
                          <w:b w:val="0"/>
                          <w:bCs/>
                          <w:sz w:val="40"/>
                          <w:szCs w:val="40"/>
                        </w:rPr>
                      </w:pPr>
                      <w:r w:rsidRPr="00FD25AE">
                        <w:rPr>
                          <w:rFonts w:ascii="Univers Condensed" w:hAnsi="Univers Condensed" w:cs="Segoe UI Semibold"/>
                          <w:b w:val="0"/>
                          <w:bCs/>
                          <w:sz w:val="40"/>
                          <w:szCs w:val="40"/>
                        </w:rPr>
                        <w:t>Messungen von Holzfeuerungen bis 70 kW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09AB47" w14:textId="2FF3E283" w:rsidR="00C5108B" w:rsidRDefault="00C5108B" w:rsidP="000D28A0">
      <w:pPr>
        <w:jc w:val="left"/>
        <w:rPr>
          <w:rFonts w:ascii="Avenir 55" w:hAnsi="Avenir 55"/>
          <w:b/>
          <w:sz w:val="36"/>
          <w:szCs w:val="36"/>
        </w:rPr>
      </w:pPr>
    </w:p>
    <w:p w14:paraId="484ED12D" w14:textId="500EB4EE" w:rsidR="00FD25AE" w:rsidRPr="00121E38" w:rsidRDefault="00FD25AE" w:rsidP="000D28A0">
      <w:pPr>
        <w:jc w:val="left"/>
        <w:rPr>
          <w:rFonts w:ascii="Avenir 55" w:hAnsi="Avenir 55"/>
          <w:b/>
          <w:sz w:val="36"/>
          <w:szCs w:val="36"/>
        </w:rPr>
      </w:pPr>
    </w:p>
    <w:p w14:paraId="56FC9EF4" w14:textId="2740682B" w:rsidR="00C5108B" w:rsidRPr="00121E38" w:rsidRDefault="00C5108B" w:rsidP="000D28A0">
      <w:pPr>
        <w:tabs>
          <w:tab w:val="left" w:pos="4820"/>
        </w:tabs>
        <w:jc w:val="left"/>
        <w:rPr>
          <w:rFonts w:ascii="Avenir 55" w:hAnsi="Avenir 55"/>
          <w:sz w:val="23"/>
          <w:szCs w:val="23"/>
        </w:rPr>
      </w:pPr>
    </w:p>
    <w:p w14:paraId="346AE084" w14:textId="50F43773" w:rsidR="00C5108B" w:rsidRPr="00121E38" w:rsidRDefault="00C5108B" w:rsidP="000D28A0">
      <w:pPr>
        <w:tabs>
          <w:tab w:val="left" w:leader="underscore" w:pos="8789"/>
        </w:tabs>
        <w:spacing w:line="360" w:lineRule="auto"/>
        <w:jc w:val="left"/>
        <w:rPr>
          <w:rFonts w:ascii="Avenir 55" w:hAnsi="Avenir 55" w:cs="Calibri"/>
          <w:sz w:val="28"/>
          <w:szCs w:val="28"/>
        </w:rPr>
      </w:pPr>
    </w:p>
    <w:p w14:paraId="0333F4AF" w14:textId="37F566F0" w:rsidR="00C5108B" w:rsidRPr="00121E38" w:rsidRDefault="00C5108B" w:rsidP="000D28A0">
      <w:pPr>
        <w:tabs>
          <w:tab w:val="left" w:leader="underscore" w:pos="8789"/>
        </w:tabs>
        <w:spacing w:line="360" w:lineRule="auto"/>
        <w:jc w:val="left"/>
        <w:rPr>
          <w:rFonts w:ascii="Avenir 55" w:hAnsi="Avenir 55" w:cs="Calibri"/>
          <w:sz w:val="28"/>
          <w:szCs w:val="28"/>
        </w:rPr>
      </w:pPr>
    </w:p>
    <w:p w14:paraId="4B3CEDAE" w14:textId="26897C0F" w:rsidR="003162A4" w:rsidRPr="004C5ABC" w:rsidRDefault="003162A4" w:rsidP="003162A4">
      <w:pPr>
        <w:tabs>
          <w:tab w:val="left" w:pos="2127"/>
          <w:tab w:val="left" w:pos="2410"/>
        </w:tabs>
        <w:jc w:val="left"/>
        <w:rPr>
          <w:sz w:val="23"/>
          <w:szCs w:val="23"/>
          <w:lang w:val="en-GB"/>
        </w:rPr>
      </w:pPr>
    </w:p>
    <w:p w14:paraId="7B770F56" w14:textId="6AAAC8A8" w:rsidR="003162A4" w:rsidRPr="00DC6BCA" w:rsidRDefault="003162A4" w:rsidP="00FB1540">
      <w:pPr>
        <w:tabs>
          <w:tab w:val="left" w:pos="5954"/>
        </w:tabs>
        <w:ind w:left="426"/>
        <w:jc w:val="left"/>
        <w:rPr>
          <w:rFonts w:ascii="Univers Condensed Light" w:hAnsi="Univers Condensed Light" w:cs="Segoe UI Semibold"/>
          <w:bCs/>
          <w:sz w:val="24"/>
          <w:szCs w:val="24"/>
        </w:rPr>
      </w:pPr>
      <w:r w:rsidRPr="00DC6BCA">
        <w:rPr>
          <w:rFonts w:ascii="Univers Condensed Light" w:hAnsi="Univers Condensed Light" w:cs="Segoe UI Semibold"/>
          <w:bCs/>
          <w:sz w:val="24"/>
          <w:szCs w:val="24"/>
        </w:rPr>
        <w:t xml:space="preserve">Anmeldeschluss: </w:t>
      </w:r>
      <w:r w:rsidR="00DC6BCA" w:rsidRPr="00DC6BCA">
        <w:rPr>
          <w:rFonts w:ascii="Univers Condensed Light" w:hAnsi="Univers Condensed Light" w:cs="Segoe UI Semibold"/>
          <w:bCs/>
          <w:sz w:val="24"/>
          <w:szCs w:val="24"/>
        </w:rPr>
        <w:t>1. Februar 2021</w:t>
      </w:r>
    </w:p>
    <w:p w14:paraId="2194625C" w14:textId="42912E63" w:rsidR="003162A4" w:rsidRPr="00DC6BCA" w:rsidRDefault="003162A4" w:rsidP="00FB1540">
      <w:pPr>
        <w:tabs>
          <w:tab w:val="left" w:pos="5954"/>
        </w:tabs>
        <w:ind w:left="426"/>
        <w:jc w:val="left"/>
        <w:rPr>
          <w:rFonts w:ascii="Univers Condensed Light" w:hAnsi="Univers Condensed Light" w:cs="Segoe UI Semibold"/>
          <w:bCs/>
          <w:sz w:val="24"/>
          <w:szCs w:val="24"/>
        </w:rPr>
      </w:pPr>
    </w:p>
    <w:p w14:paraId="548E30AC" w14:textId="02BA28E8" w:rsidR="003162A4" w:rsidRPr="00DC6BCA" w:rsidRDefault="003162A4" w:rsidP="00FB1540">
      <w:pPr>
        <w:tabs>
          <w:tab w:val="left" w:pos="5954"/>
        </w:tabs>
        <w:ind w:left="426"/>
        <w:jc w:val="left"/>
        <w:rPr>
          <w:rFonts w:ascii="Univers Condensed Light" w:hAnsi="Univers Condensed Light" w:cs="Segoe UI Semibold"/>
          <w:bCs/>
          <w:sz w:val="24"/>
          <w:szCs w:val="24"/>
        </w:rPr>
      </w:pPr>
    </w:p>
    <w:p w14:paraId="6DEE1ABC" w14:textId="3363CE8C" w:rsidR="003162A4" w:rsidRPr="00DC6BCA" w:rsidRDefault="00FD25AE" w:rsidP="00FB1540">
      <w:pPr>
        <w:tabs>
          <w:tab w:val="left" w:pos="5954"/>
        </w:tabs>
        <w:ind w:left="426"/>
        <w:jc w:val="left"/>
        <w:rPr>
          <w:rFonts w:ascii="Univers Condensed Light" w:hAnsi="Univers Condensed Light" w:cs="Segoe UI Semibold"/>
          <w:bCs/>
          <w:sz w:val="24"/>
          <w:szCs w:val="24"/>
        </w:rPr>
      </w:pPr>
      <w:r w:rsidRPr="00DC6BCA">
        <w:rPr>
          <w:rFonts w:ascii="Univers Condensed Light" w:hAnsi="Univers Condensed Light" w:cs="Segoe UI Semibold"/>
          <w:bCs/>
          <w:sz w:val="24"/>
          <w:szCs w:val="24"/>
        </w:rPr>
        <w:t>E-Mail:</w:t>
      </w:r>
      <w:r w:rsidR="003162A4" w:rsidRPr="00DC6BCA">
        <w:rPr>
          <w:rFonts w:ascii="Univers Condensed Light" w:hAnsi="Univers Condensed Light" w:cs="Segoe UI Semibold"/>
          <w:bCs/>
          <w:sz w:val="24"/>
          <w:szCs w:val="24"/>
        </w:rPr>
        <w:t xml:space="preserve"> </w:t>
      </w:r>
      <w:hyperlink r:id="rId8" w:history="1">
        <w:r w:rsidRPr="00DC6BCA">
          <w:rPr>
            <w:rStyle w:val="Hyperlink"/>
            <w:rFonts w:ascii="Univers Condensed Light" w:hAnsi="Univers Condensed Light" w:cs="Segoe UI Semibold"/>
            <w:bCs/>
            <w:sz w:val="24"/>
            <w:szCs w:val="24"/>
          </w:rPr>
          <w:t>info@holzfeuerungen-schweiz.ch</w:t>
        </w:r>
      </w:hyperlink>
      <w:r w:rsidRPr="00DC6BCA">
        <w:rPr>
          <w:rFonts w:ascii="Univers Condensed Light" w:hAnsi="Univers Condensed Light" w:cs="Segoe UI Semibold"/>
          <w:bCs/>
          <w:sz w:val="24"/>
          <w:szCs w:val="24"/>
        </w:rPr>
        <w:t xml:space="preserve"> oder </w:t>
      </w:r>
      <w:hyperlink r:id="rId9" w:history="1">
        <w:r w:rsidRPr="00DC6BCA">
          <w:rPr>
            <w:rStyle w:val="Hyperlink"/>
            <w:rFonts w:ascii="Univers Condensed Light" w:hAnsi="Univers Condensed Light" w:cs="Segoe UI Semibold"/>
            <w:bCs/>
            <w:sz w:val="24"/>
            <w:szCs w:val="24"/>
          </w:rPr>
          <w:t>j.dischoe@holzfeuerungen-schweiz.ch</w:t>
        </w:r>
      </w:hyperlink>
      <w:r w:rsidRPr="00DC6BCA">
        <w:rPr>
          <w:rFonts w:ascii="Univers Condensed Light" w:hAnsi="Univers Condensed Light" w:cs="Segoe UI Semibold"/>
          <w:bCs/>
          <w:sz w:val="24"/>
          <w:szCs w:val="24"/>
        </w:rPr>
        <w:t xml:space="preserve"> </w:t>
      </w:r>
    </w:p>
    <w:p w14:paraId="62849FD9" w14:textId="29252768" w:rsidR="003162A4" w:rsidRPr="00DC6BCA" w:rsidRDefault="003162A4" w:rsidP="00FB1540">
      <w:pPr>
        <w:tabs>
          <w:tab w:val="left" w:pos="4820"/>
        </w:tabs>
        <w:ind w:left="426"/>
        <w:jc w:val="left"/>
        <w:rPr>
          <w:rFonts w:ascii="Univers Condensed Light" w:hAnsi="Univers Condensed Light" w:cs="Segoe UI Semibold"/>
          <w:bCs/>
          <w:sz w:val="24"/>
          <w:szCs w:val="24"/>
        </w:rPr>
      </w:pPr>
    </w:p>
    <w:p w14:paraId="14F523EC" w14:textId="0A58496D" w:rsidR="003162A4" w:rsidRPr="00DC6BCA" w:rsidRDefault="003162A4" w:rsidP="00FB1540">
      <w:pPr>
        <w:tabs>
          <w:tab w:val="left" w:pos="4820"/>
        </w:tabs>
        <w:ind w:left="426"/>
        <w:jc w:val="left"/>
        <w:rPr>
          <w:rFonts w:ascii="Univers Condensed Light" w:hAnsi="Univers Condensed Light"/>
          <w:sz w:val="24"/>
          <w:szCs w:val="24"/>
        </w:rPr>
      </w:pPr>
    </w:p>
    <w:p w14:paraId="2A4F7166" w14:textId="4116D339" w:rsidR="00C5108B" w:rsidRPr="00DC6BCA" w:rsidRDefault="00C5108B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>Name</w:t>
      </w:r>
      <w:r w:rsidR="00283114"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783922210"/>
          <w:placeholder>
            <w:docPart w:val="DefaultPlaceholder_1082065158"/>
          </w:placeholder>
          <w:showingPlcHdr/>
        </w:sdtPr>
        <w:sdtEndPr/>
        <w:sdtContent>
          <w:r w:rsidR="00FD25AE" w:rsidRPr="00DC6BCA">
            <w:rPr>
              <w:rStyle w:val="Platzhaltertext"/>
              <w:rFonts w:ascii="Univers Condensed Light" w:hAnsi="Univers Condensed Light"/>
              <w:sz w:val="24"/>
              <w:szCs w:val="24"/>
            </w:rPr>
            <w:t>Klicken Sie hier, um Text einzugeben.</w:t>
          </w:r>
        </w:sdtContent>
      </w:sdt>
    </w:p>
    <w:p w14:paraId="44BE2029" w14:textId="428D44DE" w:rsidR="00C5108B" w:rsidRPr="00DC6BCA" w:rsidRDefault="00C5108B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>Vorname</w:t>
      </w:r>
      <w:r w:rsidR="00283114"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-27340660"/>
          <w:placeholder>
            <w:docPart w:val="DefaultPlaceholder_1082065158"/>
          </w:placeholder>
          <w:showingPlcHdr/>
        </w:sdtPr>
        <w:sdtEndPr/>
        <w:sdtContent>
          <w:r w:rsidR="00F50712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4CE49105" w14:textId="27A189A7" w:rsidR="00C5108B" w:rsidRPr="00DC6BCA" w:rsidRDefault="007E63A5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>Adresse Privat</w:t>
      </w:r>
      <w:r w:rsidR="00C5108B"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  <w:lang w:val="fr-CH"/>
          </w:rPr>
          <w:id w:val="-410616956"/>
          <w:placeholder>
            <w:docPart w:val="DefaultPlaceholder_1082065158"/>
          </w:placeholder>
          <w:showingPlcHdr/>
        </w:sdtPr>
        <w:sdtEndPr/>
        <w:sdtContent>
          <w:r w:rsidR="00F50712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4474487E" w14:textId="11EE4025" w:rsidR="007E63A5" w:rsidRPr="00DC6BCA" w:rsidRDefault="007E63A5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>Heimatort</w:t>
      </w:r>
      <w:r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-1189594979"/>
          <w:placeholder>
            <w:docPart w:val="DefaultPlaceholder_1082065158"/>
          </w:placeholder>
          <w:showingPlcHdr/>
        </w:sdtPr>
        <w:sdtEndPr/>
        <w:sdtContent>
          <w:r w:rsidR="00F50712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3C0DE051" w14:textId="74006908" w:rsidR="007E63A5" w:rsidRPr="00DC6BCA" w:rsidRDefault="007E63A5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>Firma</w:t>
      </w:r>
      <w:r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604314703"/>
          <w:placeholder>
            <w:docPart w:val="DefaultPlaceholder_1082065158"/>
          </w:placeholder>
          <w:showingPlcHdr/>
        </w:sdtPr>
        <w:sdtEndPr/>
        <w:sdtContent>
          <w:r w:rsidR="00F50712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7B635565" w14:textId="77777777" w:rsidR="00C5108B" w:rsidRPr="00DC6BCA" w:rsidRDefault="007E63A5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>Adresse Firma</w:t>
      </w:r>
      <w:r w:rsidR="00C5108B"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1182168201"/>
          <w:placeholder>
            <w:docPart w:val="DefaultPlaceholder_1082065158"/>
          </w:placeholder>
          <w:showingPlcHdr/>
        </w:sdtPr>
        <w:sdtEndPr/>
        <w:sdtContent>
          <w:r w:rsidR="00F50712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2CCFF8F5" w14:textId="77777777" w:rsidR="00C5108B" w:rsidRPr="00DC6BCA" w:rsidRDefault="00833FEB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proofErr w:type="gramStart"/>
      <w:r w:rsidRPr="00DC6BCA">
        <w:rPr>
          <w:rFonts w:ascii="Univers Condensed Light" w:hAnsi="Univers Condensed Light" w:cs="Segoe UI"/>
          <w:sz w:val="24"/>
          <w:szCs w:val="24"/>
        </w:rPr>
        <w:t>E-M</w:t>
      </w:r>
      <w:r w:rsidR="00C5108B" w:rsidRPr="00DC6BCA">
        <w:rPr>
          <w:rFonts w:ascii="Univers Condensed Light" w:hAnsi="Univers Condensed Light" w:cs="Segoe UI"/>
          <w:sz w:val="24"/>
          <w:szCs w:val="24"/>
        </w:rPr>
        <w:t>ail</w:t>
      </w:r>
      <w:r w:rsidR="007E63A5" w:rsidRPr="00DC6BCA">
        <w:rPr>
          <w:rFonts w:ascii="Univers Condensed Light" w:hAnsi="Univers Condensed Light" w:cs="Segoe UI"/>
          <w:sz w:val="24"/>
          <w:szCs w:val="24"/>
        </w:rPr>
        <w:t xml:space="preserve"> Firma</w:t>
      </w:r>
      <w:proofErr w:type="gramEnd"/>
      <w:r w:rsidR="00C5108B"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401810490"/>
          <w:placeholder>
            <w:docPart w:val="DefaultPlaceholder_1082065158"/>
          </w:placeholder>
          <w:showingPlcHdr/>
        </w:sdtPr>
        <w:sdtEndPr/>
        <w:sdtContent>
          <w:r w:rsidR="00F50712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418E8CD2" w14:textId="77777777" w:rsidR="00C5108B" w:rsidRPr="00DC6BCA" w:rsidRDefault="00C5108B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b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>Telefon</w:t>
      </w:r>
      <w:r w:rsidRPr="00DC6BCA">
        <w:rPr>
          <w:rFonts w:ascii="Univers Condensed Light" w:hAnsi="Univers Condensed Light" w:cs="Segoe UI"/>
          <w:b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b/>
            <w:sz w:val="24"/>
            <w:szCs w:val="24"/>
          </w:rPr>
          <w:id w:val="375132531"/>
          <w:placeholder>
            <w:docPart w:val="DefaultPlaceholder_1082065158"/>
          </w:placeholder>
          <w:showingPlcHdr/>
        </w:sdtPr>
        <w:sdtEndPr/>
        <w:sdtContent>
          <w:r w:rsidR="00F50712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6AC6DC75" w14:textId="78DB6BEF" w:rsidR="004E42CE" w:rsidRPr="00DC6BCA" w:rsidRDefault="004E42CE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b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>Geburt</w:t>
      </w:r>
      <w:r w:rsidR="00715102" w:rsidRPr="00DC6BCA">
        <w:rPr>
          <w:rFonts w:ascii="Univers Condensed Light" w:hAnsi="Univers Condensed Light" w:cs="Segoe UI"/>
          <w:sz w:val="24"/>
          <w:szCs w:val="24"/>
        </w:rPr>
        <w:t>s</w:t>
      </w:r>
      <w:r w:rsidRPr="00DC6BCA">
        <w:rPr>
          <w:rFonts w:ascii="Univers Condensed Light" w:hAnsi="Univers Condensed Light" w:cs="Segoe UI"/>
          <w:sz w:val="24"/>
          <w:szCs w:val="24"/>
        </w:rPr>
        <w:t>datum</w:t>
      </w:r>
      <w:r w:rsidRPr="00DC6BCA">
        <w:rPr>
          <w:rFonts w:ascii="Univers Condensed Light" w:hAnsi="Univers Condensed Light" w:cs="Segoe UI"/>
          <w:b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b/>
            <w:sz w:val="24"/>
            <w:szCs w:val="24"/>
          </w:rPr>
          <w:id w:val="1887292678"/>
          <w:placeholder>
            <w:docPart w:val="5EF326C2C5C84E15A2072E4E08E6D2DE"/>
          </w:placeholder>
          <w:showingPlcHdr/>
        </w:sdtPr>
        <w:sdtEndPr/>
        <w:sdtContent>
          <w:r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32C04078" w14:textId="5F9C0932" w:rsidR="00715102" w:rsidRPr="00DC6BCA" w:rsidRDefault="00715102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b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>Bemerkungen</w:t>
      </w:r>
      <w:r w:rsidRPr="00DC6BCA">
        <w:rPr>
          <w:rFonts w:ascii="Univers Condensed Light" w:hAnsi="Univers Condensed Light" w:cs="Segoe UI"/>
          <w:b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b/>
            <w:sz w:val="24"/>
            <w:szCs w:val="24"/>
          </w:rPr>
          <w:id w:val="1236588140"/>
          <w:placeholder>
            <w:docPart w:val="1D3756EC2BFB4B87AE3FEE2027E16C00"/>
          </w:placeholder>
          <w:showingPlcHdr/>
        </w:sdtPr>
        <w:sdtEndPr/>
        <w:sdtContent>
          <w:r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14BD2883" w14:textId="77777777" w:rsidR="007E63A5" w:rsidRPr="00DC6BCA" w:rsidRDefault="007E63A5" w:rsidP="00DC6BCA">
      <w:pPr>
        <w:tabs>
          <w:tab w:val="left" w:pos="567"/>
          <w:tab w:val="left" w:pos="2410"/>
          <w:tab w:val="left" w:pos="4820"/>
        </w:tabs>
        <w:ind w:left="426" w:hanging="142"/>
        <w:jc w:val="left"/>
        <w:rPr>
          <w:rFonts w:ascii="Univers Condensed Light" w:hAnsi="Univers Condensed Light" w:cs="Segoe UI"/>
          <w:sz w:val="24"/>
          <w:szCs w:val="24"/>
        </w:rPr>
      </w:pPr>
    </w:p>
    <w:p w14:paraId="37C7E35C" w14:textId="11415810" w:rsidR="00F13891" w:rsidRPr="00DC6BCA" w:rsidRDefault="00FB1540" w:rsidP="00DC6BCA">
      <w:pPr>
        <w:tabs>
          <w:tab w:val="left" w:pos="567"/>
          <w:tab w:val="left" w:pos="2410"/>
          <w:tab w:val="left" w:pos="4820"/>
        </w:tabs>
        <w:ind w:left="426" w:hanging="142"/>
        <w:jc w:val="left"/>
        <w:rPr>
          <w:rFonts w:ascii="Univers Condensed Light" w:hAnsi="Univers Condensed Light" w:cs="Segoe UI"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ab/>
      </w:r>
      <w:r w:rsidR="00DC6BCA">
        <w:rPr>
          <w:rFonts w:ascii="Univers Condensed Light" w:hAnsi="Univers Condensed Light" w:cs="Segoe UI"/>
          <w:sz w:val="24"/>
          <w:szCs w:val="24"/>
        </w:rPr>
        <w:t>B</w:t>
      </w:r>
      <w:r w:rsidR="00F13891" w:rsidRPr="00DC6BCA">
        <w:rPr>
          <w:rFonts w:ascii="Univers Condensed Light" w:hAnsi="Univers Condensed Light" w:cs="Segoe UI"/>
          <w:sz w:val="24"/>
          <w:szCs w:val="24"/>
        </w:rPr>
        <w:t>itte ankreuzen</w:t>
      </w:r>
      <w:r w:rsidR="007E63A5" w:rsidRPr="00DC6BCA">
        <w:rPr>
          <w:rFonts w:ascii="Univers Condensed Light" w:hAnsi="Univers Condensed Light" w:cs="Segoe UI"/>
          <w:sz w:val="24"/>
          <w:szCs w:val="24"/>
        </w:rPr>
        <w:t>:</w:t>
      </w:r>
    </w:p>
    <w:p w14:paraId="0A6A1BFD" w14:textId="77777777" w:rsidR="00625AC9" w:rsidRPr="00DC6BCA" w:rsidRDefault="00625AC9" w:rsidP="00DC6BCA">
      <w:pPr>
        <w:tabs>
          <w:tab w:val="left" w:pos="567"/>
          <w:tab w:val="left" w:pos="2410"/>
          <w:tab w:val="left" w:pos="4820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</w:p>
    <w:p w14:paraId="23C06B0A" w14:textId="77777777" w:rsidR="00840B05" w:rsidRPr="00DC6BCA" w:rsidRDefault="00441A0D" w:rsidP="00DC6BCA">
      <w:pPr>
        <w:tabs>
          <w:tab w:val="left" w:pos="0"/>
          <w:tab w:val="left" w:pos="426"/>
          <w:tab w:val="left" w:pos="2410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sdt>
        <w:sdtPr>
          <w:rPr>
            <w:rFonts w:ascii="Univers Condensed Light" w:hAnsi="Univers Condensed Light" w:cs="Segoe UI"/>
            <w:sz w:val="24"/>
            <w:szCs w:val="24"/>
          </w:rPr>
          <w:id w:val="203938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6F" w:rsidRPr="00DC6B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1E38" w:rsidRPr="00DC6BCA">
        <w:rPr>
          <w:rFonts w:ascii="Univers Condensed Light" w:hAnsi="Univers Condensed Light" w:cs="Segoe UI"/>
          <w:sz w:val="24"/>
          <w:szCs w:val="24"/>
        </w:rPr>
        <w:t xml:space="preserve"> </w:t>
      </w:r>
      <w:r w:rsidR="00C26F9F" w:rsidRPr="00DC6BCA">
        <w:rPr>
          <w:rFonts w:ascii="Univers Condensed Light" w:hAnsi="Univers Condensed Light" w:cs="Segoe UI"/>
          <w:sz w:val="24"/>
          <w:szCs w:val="24"/>
        </w:rPr>
        <w:t xml:space="preserve">Ich melde </w:t>
      </w:r>
      <w:r w:rsidR="007C0F6F" w:rsidRPr="00DC6BCA">
        <w:rPr>
          <w:rFonts w:ascii="Univers Condensed Light" w:hAnsi="Univers Condensed Light" w:cs="Segoe UI"/>
          <w:sz w:val="24"/>
          <w:szCs w:val="24"/>
        </w:rPr>
        <w:t xml:space="preserve">mich </w:t>
      </w:r>
      <w:r w:rsidR="00C26F9F" w:rsidRPr="00DC6BCA">
        <w:rPr>
          <w:rFonts w:ascii="Univers Condensed Light" w:hAnsi="Univers Condensed Light" w:cs="Segoe UI"/>
          <w:sz w:val="24"/>
          <w:szCs w:val="24"/>
        </w:rPr>
        <w:t xml:space="preserve">definitiv </w:t>
      </w:r>
      <w:r w:rsidR="007C0F6F" w:rsidRPr="00DC6BCA">
        <w:rPr>
          <w:rFonts w:ascii="Univers Condensed Light" w:hAnsi="Univers Condensed Light" w:cs="Segoe UI"/>
          <w:sz w:val="24"/>
          <w:szCs w:val="24"/>
        </w:rPr>
        <w:t>für den Kurs an</w:t>
      </w:r>
    </w:p>
    <w:p w14:paraId="27D725F7" w14:textId="77777777" w:rsidR="00840B05" w:rsidRPr="00DC6BCA" w:rsidRDefault="00840B05" w:rsidP="00DC6BCA">
      <w:pPr>
        <w:tabs>
          <w:tab w:val="left" w:pos="567"/>
          <w:tab w:val="left" w:pos="2410"/>
          <w:tab w:val="left" w:pos="4820"/>
        </w:tabs>
        <w:ind w:left="426" w:hanging="142"/>
        <w:jc w:val="left"/>
        <w:rPr>
          <w:rFonts w:ascii="Univers Condensed Light" w:hAnsi="Univers Condensed Light" w:cs="Segoe UI"/>
          <w:sz w:val="24"/>
          <w:szCs w:val="24"/>
        </w:rPr>
      </w:pPr>
    </w:p>
    <w:p w14:paraId="4A997BE1" w14:textId="415843E0" w:rsidR="004E72B6" w:rsidRPr="00DC6BCA" w:rsidRDefault="00441A0D" w:rsidP="00DC6BCA">
      <w:pPr>
        <w:tabs>
          <w:tab w:val="left" w:pos="1418"/>
          <w:tab w:val="left" w:pos="2410"/>
          <w:tab w:val="left" w:pos="4820"/>
          <w:tab w:val="left" w:pos="6257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sdt>
        <w:sdtPr>
          <w:rPr>
            <w:rFonts w:ascii="Univers Condensed Light" w:hAnsi="Univers Condensed Light" w:cs="Segoe UI"/>
            <w:sz w:val="24"/>
            <w:szCs w:val="24"/>
          </w:rPr>
          <w:id w:val="19997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A52" w:rsidRPr="00DC6B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1E38" w:rsidRPr="00DC6BCA">
        <w:rPr>
          <w:rFonts w:ascii="Univers Condensed Light" w:hAnsi="Univers Condensed Light" w:cs="Segoe UI"/>
          <w:sz w:val="24"/>
          <w:szCs w:val="24"/>
        </w:rPr>
        <w:t xml:space="preserve"> </w:t>
      </w:r>
      <w:r w:rsidR="00FD25AE" w:rsidRPr="00DC6BCA">
        <w:rPr>
          <w:rFonts w:ascii="Univers Condensed Light" w:hAnsi="Univers Condensed Light" w:cs="Segoe UI"/>
          <w:sz w:val="24"/>
          <w:szCs w:val="24"/>
        </w:rPr>
        <w:t xml:space="preserve">Holzfeuerungen Schweiz </w:t>
      </w:r>
      <w:r w:rsidR="007E63A5" w:rsidRPr="00DC6BCA">
        <w:rPr>
          <w:rFonts w:ascii="Univers Condensed Light" w:hAnsi="Univers Condensed Light" w:cs="Segoe UI"/>
          <w:sz w:val="24"/>
          <w:szCs w:val="24"/>
        </w:rPr>
        <w:t>Mitglied</w:t>
      </w:r>
      <w:r w:rsidR="00FD25AE"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96947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A52" w:rsidRPr="00DC6B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26" w:rsidRPr="00DC6BCA">
        <w:rPr>
          <w:rFonts w:ascii="Univers Condensed Light" w:hAnsi="Univers Condensed Light" w:cs="Segoe UI"/>
          <w:sz w:val="24"/>
          <w:szCs w:val="24"/>
        </w:rPr>
        <w:t xml:space="preserve"> </w:t>
      </w:r>
      <w:r w:rsidR="00121E38" w:rsidRPr="00DC6BCA">
        <w:rPr>
          <w:rFonts w:ascii="Univers Condensed Light" w:hAnsi="Univers Condensed Light" w:cs="Segoe UI"/>
          <w:sz w:val="24"/>
          <w:szCs w:val="24"/>
        </w:rPr>
        <w:t>GKS</w:t>
      </w:r>
      <w:r w:rsidR="00FD25AE" w:rsidRPr="00DC6BCA">
        <w:rPr>
          <w:rFonts w:ascii="Univers Condensed Light" w:hAnsi="Univers Condensed Light" w:cs="Segoe UI"/>
          <w:sz w:val="24"/>
          <w:szCs w:val="24"/>
        </w:rPr>
        <w:t xml:space="preserve"> </w:t>
      </w:r>
      <w:r w:rsidR="00701726" w:rsidRPr="00DC6BCA">
        <w:rPr>
          <w:rFonts w:ascii="Univers Condensed Light" w:hAnsi="Univers Condensed Light" w:cs="Segoe UI"/>
          <w:sz w:val="24"/>
          <w:szCs w:val="24"/>
        </w:rPr>
        <w:t xml:space="preserve">Mitglied </w:t>
      </w:r>
    </w:p>
    <w:p w14:paraId="7230CDE6" w14:textId="77777777" w:rsidR="00FD25AE" w:rsidRPr="00DC6BCA" w:rsidRDefault="00FD25AE" w:rsidP="00DC6BCA">
      <w:pPr>
        <w:tabs>
          <w:tab w:val="left" w:pos="1418"/>
          <w:tab w:val="left" w:pos="2410"/>
          <w:tab w:val="left" w:pos="4820"/>
          <w:tab w:val="left" w:pos="6257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</w:p>
    <w:p w14:paraId="6F9175FC" w14:textId="00FD4737" w:rsidR="00CC5227" w:rsidRPr="00DC6BCA" w:rsidRDefault="00CC5227" w:rsidP="00DC6BCA">
      <w:pPr>
        <w:tabs>
          <w:tab w:val="left" w:pos="1418"/>
          <w:tab w:val="left" w:pos="2410"/>
          <w:tab w:val="left" w:pos="4820"/>
          <w:tab w:val="left" w:pos="6257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</w:p>
    <w:p w14:paraId="3A682E32" w14:textId="5AF1127F" w:rsidR="00CC5227" w:rsidRPr="00DC6BCA" w:rsidRDefault="00CC5227" w:rsidP="00DC6BCA">
      <w:pPr>
        <w:tabs>
          <w:tab w:val="left" w:pos="1418"/>
          <w:tab w:val="left" w:pos="2410"/>
          <w:tab w:val="left" w:pos="4820"/>
          <w:tab w:val="left" w:pos="6257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</w:p>
    <w:p w14:paraId="49C11280" w14:textId="788973F1" w:rsidR="007E63A5" w:rsidRPr="00DC6BCA" w:rsidRDefault="00FB1540" w:rsidP="00DC6BCA">
      <w:pPr>
        <w:pBdr>
          <w:bottom w:val="single" w:sz="4" w:space="1" w:color="auto"/>
        </w:pBdr>
        <w:tabs>
          <w:tab w:val="left" w:pos="2410"/>
          <w:tab w:val="left" w:pos="4395"/>
          <w:tab w:val="left" w:pos="6257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 w:rsidRPr="00DC6BCA">
        <w:rPr>
          <w:rFonts w:ascii="Univers Condensed Light" w:hAnsi="Univers Condensed Light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A96CF" wp14:editId="4089F8EB">
                <wp:simplePos x="0" y="0"/>
                <wp:positionH relativeFrom="column">
                  <wp:posOffset>-460375</wp:posOffset>
                </wp:positionH>
                <wp:positionV relativeFrom="paragraph">
                  <wp:posOffset>1101284</wp:posOffset>
                </wp:positionV>
                <wp:extent cx="7567127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8D127" id="Gerader Verbinde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25pt,86.7pt" to="559.6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" strokecolor="#f68c36 [3049]"/>
            </w:pict>
          </mc:Fallback>
        </mc:AlternateContent>
      </w:r>
      <w:r w:rsidR="007E63A5" w:rsidRPr="00DC6BCA">
        <w:rPr>
          <w:rFonts w:ascii="Univers Condensed Light" w:hAnsi="Univers Condensed Light" w:cs="Segoe UI"/>
          <w:sz w:val="24"/>
          <w:szCs w:val="24"/>
        </w:rPr>
        <w:t>Datum</w:t>
      </w:r>
      <w:r w:rsidR="00DC6BCA" w:rsidRPr="00DC6BCA">
        <w:rPr>
          <w:rFonts w:ascii="Univers Condensed Light" w:hAnsi="Univers Condensed Light" w:cs="Segoe UI"/>
          <w:sz w:val="24"/>
          <w:szCs w:val="24"/>
        </w:rPr>
        <w:tab/>
      </w:r>
      <w:r w:rsidR="00F50712" w:rsidRPr="00DC6BCA">
        <w:rPr>
          <w:rFonts w:ascii="Univers Condensed Light" w:hAnsi="Univers Condensed Light" w:cs="Segoe UI"/>
          <w:sz w:val="24"/>
          <w:szCs w:val="24"/>
        </w:rPr>
        <w:t xml:space="preserve"> </w:t>
      </w:r>
      <w:sdt>
        <w:sdtPr>
          <w:rPr>
            <w:rFonts w:ascii="Univers Condensed Light" w:hAnsi="Univers Condensed Light" w:cs="Segoe UI"/>
            <w:sz w:val="24"/>
            <w:szCs w:val="24"/>
          </w:rPr>
          <w:id w:val="-165791178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11F6F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ein Datum einzugeben.</w:t>
          </w:r>
        </w:sdtContent>
      </w:sdt>
    </w:p>
    <w:sectPr w:rsidR="007E63A5" w:rsidRPr="00DC6BCA" w:rsidSect="007E63A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47" w:right="737" w:bottom="284" w:left="73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B93C4" w14:textId="77777777" w:rsidR="00C5108B" w:rsidRDefault="00C5108B" w:rsidP="001C0DBD">
      <w:pPr>
        <w:spacing w:line="240" w:lineRule="auto"/>
      </w:pPr>
      <w:r>
        <w:separator/>
      </w:r>
    </w:p>
  </w:endnote>
  <w:endnote w:type="continuationSeparator" w:id="0">
    <w:p w14:paraId="13A28710" w14:textId="77777777" w:rsidR="00C5108B" w:rsidRDefault="00C5108B" w:rsidP="001C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yriad Pro" w:eastAsiaTheme="majorEastAsia" w:hAnsi="Myriad Pro" w:cstheme="majorBidi"/>
        <w:sz w:val="22"/>
        <w:szCs w:val="22"/>
      </w:rPr>
      <w:id w:val="14478487"/>
      <w:docPartObj>
        <w:docPartGallery w:val="Page Numbers (Margins)"/>
        <w:docPartUnique/>
      </w:docPartObj>
    </w:sdtPr>
    <w:sdtEndPr/>
    <w:sdtContent>
      <w:sdt>
        <w:sdtPr>
          <w:rPr>
            <w:rFonts w:ascii="Myriad Pro" w:eastAsiaTheme="majorEastAsia" w:hAnsi="Myriad Pro" w:cstheme="majorBidi"/>
            <w:sz w:val="22"/>
            <w:szCs w:val="22"/>
          </w:rPr>
          <w:id w:val="107640144"/>
          <w:docPartObj>
            <w:docPartGallery w:val="Page Numbers (Margins)"/>
            <w:docPartUnique/>
          </w:docPartObj>
        </w:sdtPr>
        <w:sdtEndPr/>
        <w:sdtContent>
          <w:p w14:paraId="55EFF579" w14:textId="77777777" w:rsidR="00FE1FFE" w:rsidRPr="00FE1FFE" w:rsidRDefault="00FE1FFE" w:rsidP="00FE1FFE">
            <w:pPr>
              <w:jc w:val="center"/>
              <w:rPr>
                <w:rFonts w:ascii="Myriad Pro" w:eastAsiaTheme="majorEastAsia" w:hAnsi="Myriad Pro" w:cstheme="majorBidi"/>
                <w:sz w:val="22"/>
                <w:szCs w:val="22"/>
              </w:rPr>
            </w:pPr>
            <w:r w:rsidRPr="00FE1FFE">
              <w:rPr>
                <w:rFonts w:ascii="Myriad Pro" w:eastAsiaTheme="minorEastAsia" w:hAnsi="Myriad Pro" w:cstheme="minorBidi"/>
                <w:sz w:val="22"/>
                <w:szCs w:val="22"/>
              </w:rPr>
              <w:fldChar w:fldCharType="begin"/>
            </w:r>
            <w:r w:rsidRPr="00FE1FFE">
              <w:rPr>
                <w:rFonts w:ascii="Myriad Pro" w:hAnsi="Myriad Pro"/>
                <w:sz w:val="22"/>
                <w:szCs w:val="22"/>
              </w:rPr>
              <w:instrText>PAGE   \* MERGEFORMAT</w:instrText>
            </w:r>
            <w:r w:rsidRPr="00FE1FFE">
              <w:rPr>
                <w:rFonts w:ascii="Myriad Pro" w:eastAsiaTheme="minorEastAsia" w:hAnsi="Myriad Pro" w:cstheme="minorBidi"/>
                <w:sz w:val="22"/>
                <w:szCs w:val="22"/>
              </w:rPr>
              <w:fldChar w:fldCharType="separate"/>
            </w:r>
            <w:r w:rsidR="00F50712" w:rsidRPr="00F50712">
              <w:rPr>
                <w:rFonts w:ascii="Myriad Pro" w:eastAsiaTheme="majorEastAsia" w:hAnsi="Myriad Pro" w:cstheme="majorBidi"/>
                <w:noProof/>
                <w:sz w:val="22"/>
                <w:szCs w:val="22"/>
                <w:lang w:val="de-DE"/>
              </w:rPr>
              <w:t>2</w:t>
            </w:r>
            <w:r w:rsidRPr="00FE1FFE">
              <w:rPr>
                <w:rFonts w:ascii="Myriad Pro" w:eastAsiaTheme="majorEastAsia" w:hAnsi="Myriad Pro" w:cstheme="majorBidi"/>
                <w:sz w:val="22"/>
                <w:szCs w:val="22"/>
              </w:rPr>
              <w:fldChar w:fldCharType="end"/>
            </w:r>
          </w:p>
        </w:sdtContent>
      </w:sdt>
    </w:sdtContent>
  </w:sdt>
  <w:p w14:paraId="71A90E40" w14:textId="77777777" w:rsidR="00FE1FFE" w:rsidRDefault="00FE1F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E775" w14:textId="5C95C782" w:rsidR="00E65F14" w:rsidRPr="00DC6BCA" w:rsidRDefault="00E65F14" w:rsidP="0028373C">
    <w:pPr>
      <w:ind w:left="426"/>
      <w:rPr>
        <w:rFonts w:ascii="Univers Condensed Light" w:hAnsi="Univers Condensed Light" w:cs="Segoe UI"/>
        <w:sz w:val="18"/>
        <w:szCs w:val="18"/>
      </w:rPr>
    </w:pPr>
    <w:r w:rsidRPr="00DC6BCA">
      <w:rPr>
        <w:rFonts w:ascii="Univers Condensed Light" w:hAnsi="Univers Condensed Light" w:cs="Segoe UI"/>
        <w:sz w:val="18"/>
        <w:szCs w:val="18"/>
      </w:rPr>
      <w:t>Holzfeuerungen Schweiz | Chauffages au bois Suisse</w:t>
    </w:r>
  </w:p>
  <w:p w14:paraId="4A3427BB" w14:textId="0E46AD62" w:rsidR="00E65F14" w:rsidRPr="00DC6BCA" w:rsidRDefault="000D28A0" w:rsidP="0028373C">
    <w:pPr>
      <w:ind w:left="426"/>
      <w:rPr>
        <w:rFonts w:ascii="Univers Condensed Light" w:hAnsi="Univers Condensed Light" w:cs="Segoe UI"/>
        <w:sz w:val="18"/>
        <w:szCs w:val="18"/>
      </w:rPr>
    </w:pPr>
    <w:r w:rsidRPr="00DC6BCA">
      <w:rPr>
        <w:rFonts w:ascii="Univers Condensed Light" w:hAnsi="Univers Condensed Light" w:cs="Segoe UI"/>
        <w:sz w:val="18"/>
        <w:szCs w:val="18"/>
      </w:rPr>
      <w:t>Rötzmattweg 51</w:t>
    </w:r>
    <w:r w:rsidR="00E65F14" w:rsidRPr="00DC6BCA">
      <w:rPr>
        <w:rFonts w:ascii="Univers Condensed Light" w:hAnsi="Univers Condensed Light" w:cs="Segoe UI"/>
        <w:sz w:val="18"/>
        <w:szCs w:val="18"/>
      </w:rPr>
      <w:t xml:space="preserve"> | CH-4600 Olten</w:t>
    </w:r>
  </w:p>
  <w:p w14:paraId="57BF884E" w14:textId="761D1416" w:rsidR="00C5108B" w:rsidRPr="00DC6BCA" w:rsidRDefault="00E65F14" w:rsidP="0028373C">
    <w:pPr>
      <w:tabs>
        <w:tab w:val="left" w:pos="1134"/>
      </w:tabs>
      <w:ind w:left="426"/>
      <w:rPr>
        <w:rFonts w:ascii="Univers Condensed Light" w:hAnsi="Univers Condensed Light" w:cs="Segoe UI"/>
        <w:sz w:val="18"/>
        <w:szCs w:val="18"/>
      </w:rPr>
    </w:pPr>
    <w:r w:rsidRPr="00DC6BCA">
      <w:rPr>
        <w:rFonts w:ascii="Univers Condensed Light" w:hAnsi="Univers Condensed Light" w:cs="Segoe UI"/>
        <w:sz w:val="18"/>
        <w:szCs w:val="18"/>
      </w:rPr>
      <w:t xml:space="preserve">Telefon 062 205 10 68 | </w:t>
    </w:r>
    <w:hyperlink r:id="rId1" w:history="1">
      <w:r w:rsidRPr="00DC6BCA">
        <w:rPr>
          <w:rFonts w:ascii="Univers Condensed Light" w:hAnsi="Univers Condensed Light" w:cs="Segoe UI"/>
          <w:sz w:val="18"/>
          <w:szCs w:val="18"/>
        </w:rPr>
        <w:t>info@holzfeuerungen</w:t>
      </w:r>
      <w:r w:rsidR="00FB1540" w:rsidRPr="00DC6BCA">
        <w:rPr>
          <w:rFonts w:ascii="Univers Condensed Light" w:hAnsi="Univers Condensed Light" w:cs="Segoe UI"/>
          <w:sz w:val="18"/>
          <w:szCs w:val="18"/>
        </w:rPr>
        <w:t>-schweiz</w:t>
      </w:r>
      <w:r w:rsidRPr="00DC6BCA">
        <w:rPr>
          <w:rFonts w:ascii="Univers Condensed Light" w:hAnsi="Univers Condensed Light" w:cs="Segoe UI"/>
          <w:sz w:val="18"/>
          <w:szCs w:val="18"/>
        </w:rPr>
        <w:t>.ch</w:t>
      </w:r>
    </w:hyperlink>
    <w:r w:rsidRPr="00DC6BCA">
      <w:rPr>
        <w:rFonts w:ascii="Univers Condensed Light" w:hAnsi="Univers Condensed Light" w:cs="Segoe UI"/>
        <w:sz w:val="18"/>
        <w:szCs w:val="18"/>
      </w:rPr>
      <w:t xml:space="preserve"> | www.holzfeuerungen</w:t>
    </w:r>
    <w:r w:rsidR="00FB1540" w:rsidRPr="00DC6BCA">
      <w:rPr>
        <w:rFonts w:ascii="Univers Condensed Light" w:hAnsi="Univers Condensed Light" w:cs="Segoe UI"/>
        <w:sz w:val="18"/>
        <w:szCs w:val="18"/>
      </w:rPr>
      <w:t>-schweiz</w:t>
    </w:r>
    <w:r w:rsidRPr="00DC6BCA">
      <w:rPr>
        <w:rFonts w:ascii="Univers Condensed Light" w:hAnsi="Univers Condensed Light" w:cs="Segoe UI"/>
        <w:sz w:val="18"/>
        <w:szCs w:val="18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915C8" w14:textId="77777777" w:rsidR="00C5108B" w:rsidRDefault="00C5108B" w:rsidP="001C0DBD">
      <w:pPr>
        <w:spacing w:line="240" w:lineRule="auto"/>
      </w:pPr>
      <w:r>
        <w:separator/>
      </w:r>
    </w:p>
  </w:footnote>
  <w:footnote w:type="continuationSeparator" w:id="0">
    <w:p w14:paraId="29045665" w14:textId="77777777" w:rsidR="00C5108B" w:rsidRDefault="00C5108B" w:rsidP="001C0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ABAF" w14:textId="77777777" w:rsidR="00FB3A1C" w:rsidRDefault="00FB3A1C" w:rsidP="002D5002">
    <w:pPr>
      <w:pStyle w:val="Kopfzeileweiss"/>
    </w:pPr>
    <w:r>
      <w:rPr>
        <w:rFonts w:ascii="Arial" w:hAnsi="Arial" w:cs="Arial"/>
        <w:bCs/>
        <w:noProof/>
        <w:szCs w:val="14"/>
        <w:lang w:eastAsia="de-CH"/>
      </w:rPr>
      <w:drawing>
        <wp:anchor distT="0" distB="0" distL="114300" distR="114300" simplePos="0" relativeHeight="251667456" behindDoc="1" locked="0" layoutInCell="1" allowOverlap="1" wp14:anchorId="275B963B" wp14:editId="7F9F0A41">
          <wp:simplePos x="0" y="0"/>
          <wp:positionH relativeFrom="column">
            <wp:posOffset>5091430</wp:posOffset>
          </wp:positionH>
          <wp:positionV relativeFrom="paragraph">
            <wp:posOffset>6985</wp:posOffset>
          </wp:positionV>
          <wp:extent cx="1209675" cy="657225"/>
          <wp:effectExtent l="0" t="0" r="9525" b="9525"/>
          <wp:wrapTight wrapText="bothSides">
            <wp:wrapPolygon edited="0">
              <wp:start x="0" y="0"/>
              <wp:lineTo x="0" y="21287"/>
              <wp:lineTo x="21430" y="21287"/>
              <wp:lineTo x="21430" y="0"/>
              <wp:lineTo x="0" y="0"/>
            </wp:wrapPolygon>
          </wp:wrapTight>
          <wp:docPr id="6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747C5" w14:textId="77777777" w:rsidR="00FB3A1C" w:rsidRDefault="00FB3A1C" w:rsidP="002D5002">
    <w:pPr>
      <w:pStyle w:val="Kopfzeileweiss"/>
    </w:pPr>
  </w:p>
  <w:p w14:paraId="43591952" w14:textId="77777777" w:rsidR="00FB3A1C" w:rsidRDefault="00FB3A1C" w:rsidP="002D5002">
    <w:pPr>
      <w:pStyle w:val="Kopfzeileweiss"/>
    </w:pPr>
  </w:p>
  <w:p w14:paraId="4C2D46F0" w14:textId="77777777" w:rsidR="00C5108B" w:rsidRPr="004B53C0" w:rsidRDefault="00C5108B" w:rsidP="002D5002">
    <w:pPr>
      <w:pStyle w:val="Kopfzeileweiss"/>
      <w:rPr>
        <w:b/>
      </w:rPr>
    </w:pPr>
    <w:r>
      <w:tab/>
    </w:r>
    <w:r w:rsidR="005104E1">
      <w:fldChar w:fldCharType="begin"/>
    </w:r>
    <w:r w:rsidR="005104E1">
      <w:instrText xml:space="preserve"> DOCPROPERTY  gk_titel </w:instrText>
    </w:r>
    <w:r w:rsidR="005104E1">
      <w:fldChar w:fldCharType="separate"/>
    </w:r>
    <w:r w:rsidR="00E45D8F">
      <w:t>Weiterbildung GKS</w:t>
    </w:r>
    <w:r w:rsidR="005104E1">
      <w:fldChar w:fldCharType="end"/>
    </w:r>
    <w:r>
      <w:tab/>
    </w:r>
    <w:r w:rsidRPr="004B53C0">
      <w:rPr>
        <w:b/>
      </w:rPr>
      <w:fldChar w:fldCharType="begin"/>
    </w:r>
    <w:r w:rsidRPr="004B53C0">
      <w:rPr>
        <w:b/>
      </w:rPr>
      <w:instrText xml:space="preserve"> PAGE   \* MERGEFORMAT </w:instrText>
    </w:r>
    <w:r w:rsidRPr="004B53C0">
      <w:rPr>
        <w:b/>
      </w:rPr>
      <w:fldChar w:fldCharType="separate"/>
    </w:r>
    <w:r w:rsidR="00F50712">
      <w:rPr>
        <w:b/>
        <w:noProof/>
      </w:rPr>
      <w:t>2</w:t>
    </w:r>
    <w:r w:rsidRPr="004B53C0">
      <w:rPr>
        <w:b/>
      </w:rPr>
      <w:fldChar w:fldCharType="end"/>
    </w:r>
  </w:p>
  <w:p w14:paraId="00075177" w14:textId="77777777" w:rsidR="00C5108B" w:rsidRDefault="00C5108B" w:rsidP="002D5002">
    <w:pPr>
      <w:pStyle w:val="Kopfzeileweiss"/>
    </w:pPr>
    <w:r>
      <w:tab/>
    </w:r>
    <w:r w:rsidR="005104E1">
      <w:fldChar w:fldCharType="begin"/>
    </w:r>
    <w:r w:rsidR="005104E1">
      <w:instrText xml:space="preserve"> DOCPROPERTY  gk_datum </w:instrText>
    </w:r>
    <w:r w:rsidR="005104E1">
      <w:fldChar w:fldCharType="separate"/>
    </w:r>
    <w:r w:rsidR="00E45D8F">
      <w:t>2016</w:t>
    </w:r>
    <w:r w:rsidR="005104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FC260" w14:textId="0C2B7D4E" w:rsidR="00FD25AE" w:rsidRDefault="00FD25AE" w:rsidP="00E65F14">
    <w:pPr>
      <w:keepNext/>
      <w:widowControl w:val="0"/>
      <w:outlineLvl w:val="3"/>
      <w:rPr>
        <w:rFonts w:ascii="Univers Condensed" w:hAnsi="Univers Condensed" w:cs="Segoe UI Semibold"/>
        <w:caps/>
        <w:sz w:val="22"/>
        <w:szCs w:val="14"/>
      </w:rPr>
    </w:pPr>
    <w:r w:rsidRPr="00FD25AE">
      <w:rPr>
        <w:rFonts w:ascii="Univers Condensed" w:hAnsi="Univers Condensed" w:cs="Segoe UI Semibold"/>
        <w:noProof/>
        <w:sz w:val="22"/>
        <w:szCs w:val="14"/>
      </w:rPr>
      <w:drawing>
        <wp:anchor distT="0" distB="0" distL="114300" distR="114300" simplePos="0" relativeHeight="251669504" behindDoc="0" locked="0" layoutInCell="1" allowOverlap="1" wp14:anchorId="33CC386C" wp14:editId="3FAD0B8E">
          <wp:simplePos x="0" y="0"/>
          <wp:positionH relativeFrom="column">
            <wp:posOffset>265041</wp:posOffset>
          </wp:positionH>
          <wp:positionV relativeFrom="paragraph">
            <wp:posOffset>-222885</wp:posOffset>
          </wp:positionV>
          <wp:extent cx="1427480" cy="897890"/>
          <wp:effectExtent l="0" t="0" r="127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748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AED87" w14:textId="77777777" w:rsidR="00FD25AE" w:rsidRDefault="00FD25AE" w:rsidP="00FD25AE">
    <w:pPr>
      <w:keepNext/>
      <w:widowControl w:val="0"/>
      <w:tabs>
        <w:tab w:val="left" w:pos="7371"/>
      </w:tabs>
      <w:outlineLvl w:val="3"/>
      <w:rPr>
        <w:rFonts w:ascii="Univers Condensed" w:hAnsi="Univers Condensed" w:cs="Segoe UI Semibold"/>
        <w:caps/>
        <w:sz w:val="22"/>
        <w:szCs w:val="14"/>
      </w:rPr>
    </w:pPr>
    <w:r>
      <w:rPr>
        <w:rFonts w:ascii="Univers Condensed" w:hAnsi="Univers Condensed" w:cs="Segoe UI Semibold"/>
        <w:caps/>
        <w:sz w:val="22"/>
        <w:szCs w:val="14"/>
      </w:rPr>
      <w:tab/>
    </w:r>
  </w:p>
  <w:p w14:paraId="6867604F" w14:textId="16F740C4" w:rsidR="00FD25AE" w:rsidRDefault="00FD25AE" w:rsidP="00FD25AE">
    <w:pPr>
      <w:keepNext/>
      <w:widowControl w:val="0"/>
      <w:tabs>
        <w:tab w:val="left" w:pos="7371"/>
      </w:tabs>
      <w:outlineLvl w:val="3"/>
      <w:rPr>
        <w:rFonts w:ascii="Univers Condensed" w:hAnsi="Univers Condensed" w:cs="Segoe UI Semibold"/>
        <w:caps/>
        <w:sz w:val="22"/>
        <w:szCs w:val="14"/>
      </w:rPr>
    </w:pPr>
    <w:r>
      <w:rPr>
        <w:rFonts w:ascii="Univers Condensed" w:hAnsi="Univers Condensed" w:cs="Segoe UI Semibold"/>
        <w:caps/>
        <w:sz w:val="22"/>
        <w:szCs w:val="14"/>
      </w:rPr>
      <w:tab/>
      <w:t>Verband für Holzfeuerungen</w:t>
    </w:r>
  </w:p>
  <w:p w14:paraId="4C7005A5" w14:textId="286A4293" w:rsidR="00E65F14" w:rsidRPr="00FD25AE" w:rsidRDefault="00FD25AE" w:rsidP="00FD25AE">
    <w:pPr>
      <w:keepNext/>
      <w:widowControl w:val="0"/>
      <w:tabs>
        <w:tab w:val="left" w:pos="7371"/>
      </w:tabs>
      <w:outlineLvl w:val="3"/>
      <w:rPr>
        <w:rFonts w:ascii="Univers Condensed" w:hAnsi="Univers Condensed" w:cs="Segoe UI Semibold"/>
        <w:sz w:val="22"/>
        <w:szCs w:val="14"/>
      </w:rPr>
    </w:pPr>
    <w:r>
      <w:rPr>
        <w:rFonts w:ascii="Univers Condensed" w:hAnsi="Univers Condensed" w:cs="Segoe UI Semibold"/>
        <w:caps/>
        <w:sz w:val="22"/>
        <w:szCs w:val="14"/>
      </w:rPr>
      <w:tab/>
      <w:t>und Filteranlagen</w:t>
    </w:r>
    <w:r w:rsidR="00E65F14" w:rsidRPr="00FD25AE">
      <w:rPr>
        <w:rFonts w:ascii="Univers Condensed" w:hAnsi="Univers Condensed" w:cs="Segoe UI Semibold"/>
        <w:sz w:val="22"/>
        <w:szCs w:val="14"/>
      </w:rPr>
      <w:t xml:space="preserve"> </w:t>
    </w:r>
  </w:p>
  <w:p w14:paraId="25C16D29" w14:textId="267C682F" w:rsidR="00E65F14" w:rsidRPr="00FD25AE" w:rsidRDefault="00E65F14" w:rsidP="00FD25AE">
    <w:pPr>
      <w:widowControl w:val="0"/>
      <w:rPr>
        <w:rFonts w:ascii="Univers Condensed" w:hAnsi="Univers Condensed" w:cs="Segoe UI Semibold"/>
        <w:sz w:val="22"/>
        <w:szCs w:val="14"/>
      </w:rPr>
    </w:pPr>
    <w:r w:rsidRPr="00FD25AE">
      <w:rPr>
        <w:rFonts w:ascii="Univers Condensed" w:hAnsi="Univers Condensed" w:cs="Segoe UI Semibold"/>
        <w:sz w:val="22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B41"/>
    <w:multiLevelType w:val="hybridMultilevel"/>
    <w:tmpl w:val="D7FEE38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9720E3"/>
    <w:multiLevelType w:val="hybridMultilevel"/>
    <w:tmpl w:val="D4A455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5C0C"/>
    <w:multiLevelType w:val="multilevel"/>
    <w:tmpl w:val="70B68C98"/>
    <w:numStyleLink w:val="ListeBullets"/>
  </w:abstractNum>
  <w:abstractNum w:abstractNumId="3" w15:restartNumberingAfterBreak="0">
    <w:nsid w:val="20C97B4D"/>
    <w:multiLevelType w:val="hybridMultilevel"/>
    <w:tmpl w:val="F6B087D6"/>
    <w:lvl w:ilvl="0" w:tplc="08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5B13111"/>
    <w:multiLevelType w:val="hybridMultilevel"/>
    <w:tmpl w:val="3E8C1118"/>
    <w:lvl w:ilvl="0" w:tplc="A5541FE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6FCC"/>
    <w:multiLevelType w:val="multilevel"/>
    <w:tmpl w:val="919230D6"/>
    <w:styleLink w:val="berschriftListe"/>
    <w:lvl w:ilvl="0">
      <w:start w:val="1"/>
      <w:numFmt w:val="decimal"/>
      <w:pStyle w:val="berschrift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erschrift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berschrift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berschrift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rPr>
        <w:rFonts w:cs="Times New Roman" w:hint="default"/>
      </w:rPr>
    </w:lvl>
  </w:abstractNum>
  <w:abstractNum w:abstractNumId="6" w15:restartNumberingAfterBreak="0">
    <w:nsid w:val="68E024A6"/>
    <w:multiLevelType w:val="multilevel"/>
    <w:tmpl w:val="919230D6"/>
    <w:numStyleLink w:val="berschriftListe"/>
  </w:abstractNum>
  <w:abstractNum w:abstractNumId="7" w15:restartNumberingAfterBreak="0">
    <w:nsid w:val="74175DA8"/>
    <w:multiLevelType w:val="multilevel"/>
    <w:tmpl w:val="70B68C98"/>
    <w:styleLink w:val="ListeBullets"/>
    <w:lvl w:ilvl="0">
      <w:start w:val="1"/>
      <w:numFmt w:val="bullet"/>
      <w:pStyle w:val="AufzhlungBullet"/>
      <w:lvlText w:val="•"/>
      <w:lvlJc w:val="left"/>
      <w:pPr>
        <w:ind w:left="170" w:hanging="170"/>
      </w:pPr>
      <w:rPr>
        <w:rFonts w:ascii="Myriad Web Pro" w:hAnsi="Myriad Web Pro" w:hint="default"/>
        <w:color w:val="000000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Myriad Web Pro" w:hAnsi="Myriad Web Pro" w:hint="default"/>
        <w:color w:val="000000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Myriad Web Pro" w:hAnsi="Myriad Web Pro" w:hint="default"/>
        <w:color w:val="000000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Myriad Web Pro" w:hAnsi="Myriad Web Pro" w:hint="default"/>
        <w:color w:val="000000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ascii="Myriad Web Pro" w:hAnsi="Myriad Web Pro" w:hint="default"/>
        <w:color w:val="000000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Myriad Web Pro" w:hAnsi="Myriad Web Pro" w:hint="default"/>
        <w:color w:val="000000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Myriad Web Pro" w:hAnsi="Myriad Web Pro" w:hint="default"/>
        <w:color w:val="000000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Myriad Web Pro" w:hAnsi="Myriad Web Pro" w:hint="default"/>
        <w:color w:val="000000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Myriad Web Pro" w:hAnsi="Myriad Web Pro" w:hint="default"/>
        <w:color w:val="000000"/>
      </w:rPr>
    </w:lvl>
  </w:abstractNum>
  <w:abstractNum w:abstractNumId="8" w15:restartNumberingAfterBreak="0">
    <w:nsid w:val="766B416C"/>
    <w:multiLevelType w:val="hybridMultilevel"/>
    <w:tmpl w:val="F8D0D09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XKwLp8t1C9cOBc4XY/YihSeiuEiPjbcI61f1Nsnq0qPUITicogHNg/RJcICdB5R3LylzhgtGp/qY8CItAzApg==" w:salt="RsGG0VJC2ASyq6auvN5GBg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04"/>
    <w:rsid w:val="00012405"/>
    <w:rsid w:val="00034EAB"/>
    <w:rsid w:val="000445D8"/>
    <w:rsid w:val="00064F49"/>
    <w:rsid w:val="0007263B"/>
    <w:rsid w:val="00094C87"/>
    <w:rsid w:val="00096EAD"/>
    <w:rsid w:val="000A41C7"/>
    <w:rsid w:val="000A6EA6"/>
    <w:rsid w:val="000B0DCE"/>
    <w:rsid w:val="000B763E"/>
    <w:rsid w:val="000C3412"/>
    <w:rsid w:val="000C6685"/>
    <w:rsid w:val="000C6842"/>
    <w:rsid w:val="000D28A0"/>
    <w:rsid w:val="000D31F7"/>
    <w:rsid w:val="000D732A"/>
    <w:rsid w:val="000E0EBB"/>
    <w:rsid w:val="000E5796"/>
    <w:rsid w:val="000F2600"/>
    <w:rsid w:val="000F7714"/>
    <w:rsid w:val="00121E38"/>
    <w:rsid w:val="00124D18"/>
    <w:rsid w:val="0012512F"/>
    <w:rsid w:val="00142BF6"/>
    <w:rsid w:val="00150002"/>
    <w:rsid w:val="001560C7"/>
    <w:rsid w:val="00157AB5"/>
    <w:rsid w:val="00157E4B"/>
    <w:rsid w:val="00165DBD"/>
    <w:rsid w:val="00170D9E"/>
    <w:rsid w:val="00170DC9"/>
    <w:rsid w:val="001711A9"/>
    <w:rsid w:val="00181C43"/>
    <w:rsid w:val="001861BE"/>
    <w:rsid w:val="001972D4"/>
    <w:rsid w:val="001A2AFD"/>
    <w:rsid w:val="001B7243"/>
    <w:rsid w:val="001C0DBD"/>
    <w:rsid w:val="001C0DFE"/>
    <w:rsid w:val="001E1242"/>
    <w:rsid w:val="001F1157"/>
    <w:rsid w:val="00211142"/>
    <w:rsid w:val="00220FC4"/>
    <w:rsid w:val="00230F47"/>
    <w:rsid w:val="0023255C"/>
    <w:rsid w:val="00242E78"/>
    <w:rsid w:val="00243682"/>
    <w:rsid w:val="002502B0"/>
    <w:rsid w:val="00267137"/>
    <w:rsid w:val="00283114"/>
    <w:rsid w:val="0028373C"/>
    <w:rsid w:val="00287012"/>
    <w:rsid w:val="002940A7"/>
    <w:rsid w:val="002B0441"/>
    <w:rsid w:val="002B48F1"/>
    <w:rsid w:val="002B60F3"/>
    <w:rsid w:val="002D1634"/>
    <w:rsid w:val="002D3C7D"/>
    <w:rsid w:val="002D5002"/>
    <w:rsid w:val="002D5A7E"/>
    <w:rsid w:val="002E0DD4"/>
    <w:rsid w:val="002F1705"/>
    <w:rsid w:val="0030215D"/>
    <w:rsid w:val="00307064"/>
    <w:rsid w:val="00314C47"/>
    <w:rsid w:val="00314D27"/>
    <w:rsid w:val="00314EEC"/>
    <w:rsid w:val="003162A4"/>
    <w:rsid w:val="00341324"/>
    <w:rsid w:val="00343318"/>
    <w:rsid w:val="0036403D"/>
    <w:rsid w:val="00366200"/>
    <w:rsid w:val="00375C78"/>
    <w:rsid w:val="0038188A"/>
    <w:rsid w:val="003838FC"/>
    <w:rsid w:val="00385C94"/>
    <w:rsid w:val="00386E54"/>
    <w:rsid w:val="00395BB0"/>
    <w:rsid w:val="00397651"/>
    <w:rsid w:val="003A1EF5"/>
    <w:rsid w:val="003A204B"/>
    <w:rsid w:val="003A2A58"/>
    <w:rsid w:val="003B66F4"/>
    <w:rsid w:val="003C2C1F"/>
    <w:rsid w:val="003E14BF"/>
    <w:rsid w:val="003E3C58"/>
    <w:rsid w:val="003F4852"/>
    <w:rsid w:val="004040BE"/>
    <w:rsid w:val="00407EB4"/>
    <w:rsid w:val="00410D6E"/>
    <w:rsid w:val="004114AF"/>
    <w:rsid w:val="0041198B"/>
    <w:rsid w:val="0041554C"/>
    <w:rsid w:val="004202F9"/>
    <w:rsid w:val="004239FC"/>
    <w:rsid w:val="0043250B"/>
    <w:rsid w:val="00441A0D"/>
    <w:rsid w:val="00447A47"/>
    <w:rsid w:val="004547CE"/>
    <w:rsid w:val="00464E3F"/>
    <w:rsid w:val="00471102"/>
    <w:rsid w:val="00473872"/>
    <w:rsid w:val="00473E28"/>
    <w:rsid w:val="00486D1D"/>
    <w:rsid w:val="004A058A"/>
    <w:rsid w:val="004A455E"/>
    <w:rsid w:val="004A61EC"/>
    <w:rsid w:val="004A6FC1"/>
    <w:rsid w:val="004B1CA8"/>
    <w:rsid w:val="004B2F24"/>
    <w:rsid w:val="004B32FE"/>
    <w:rsid w:val="004B53C0"/>
    <w:rsid w:val="004C5ABC"/>
    <w:rsid w:val="004D7D20"/>
    <w:rsid w:val="004E2C5A"/>
    <w:rsid w:val="004E42CE"/>
    <w:rsid w:val="004E72B6"/>
    <w:rsid w:val="004F202C"/>
    <w:rsid w:val="005104E1"/>
    <w:rsid w:val="00512505"/>
    <w:rsid w:val="00512D7A"/>
    <w:rsid w:val="00520346"/>
    <w:rsid w:val="00524AA7"/>
    <w:rsid w:val="00541F0A"/>
    <w:rsid w:val="00543962"/>
    <w:rsid w:val="005473F6"/>
    <w:rsid w:val="00551D2E"/>
    <w:rsid w:val="00552732"/>
    <w:rsid w:val="00585894"/>
    <w:rsid w:val="00591293"/>
    <w:rsid w:val="005A4973"/>
    <w:rsid w:val="005A77F6"/>
    <w:rsid w:val="005D03B6"/>
    <w:rsid w:val="005F236E"/>
    <w:rsid w:val="006019AD"/>
    <w:rsid w:val="00610F0E"/>
    <w:rsid w:val="0061664C"/>
    <w:rsid w:val="00616E3B"/>
    <w:rsid w:val="00620356"/>
    <w:rsid w:val="006225FC"/>
    <w:rsid w:val="00625AC9"/>
    <w:rsid w:val="0063362F"/>
    <w:rsid w:val="00637DB6"/>
    <w:rsid w:val="006515B8"/>
    <w:rsid w:val="006542BD"/>
    <w:rsid w:val="0069632F"/>
    <w:rsid w:val="006A263A"/>
    <w:rsid w:val="006B0BDF"/>
    <w:rsid w:val="006B2975"/>
    <w:rsid w:val="006B5A4B"/>
    <w:rsid w:val="006D2B46"/>
    <w:rsid w:val="006D2F81"/>
    <w:rsid w:val="006E7A9E"/>
    <w:rsid w:val="00701726"/>
    <w:rsid w:val="00707CCC"/>
    <w:rsid w:val="007112CF"/>
    <w:rsid w:val="00715102"/>
    <w:rsid w:val="00715FC2"/>
    <w:rsid w:val="007170E9"/>
    <w:rsid w:val="0072586E"/>
    <w:rsid w:val="00732850"/>
    <w:rsid w:val="00742F5A"/>
    <w:rsid w:val="00761683"/>
    <w:rsid w:val="007659BA"/>
    <w:rsid w:val="00770D54"/>
    <w:rsid w:val="00772D22"/>
    <w:rsid w:val="00775168"/>
    <w:rsid w:val="007806A2"/>
    <w:rsid w:val="00796731"/>
    <w:rsid w:val="0079793D"/>
    <w:rsid w:val="007A0D02"/>
    <w:rsid w:val="007B2E04"/>
    <w:rsid w:val="007B4279"/>
    <w:rsid w:val="007B4AC6"/>
    <w:rsid w:val="007C0F6F"/>
    <w:rsid w:val="007D6F67"/>
    <w:rsid w:val="007E56A4"/>
    <w:rsid w:val="007E63A5"/>
    <w:rsid w:val="0080019E"/>
    <w:rsid w:val="00803FE6"/>
    <w:rsid w:val="00814465"/>
    <w:rsid w:val="00833FEB"/>
    <w:rsid w:val="008405EB"/>
    <w:rsid w:val="00840B05"/>
    <w:rsid w:val="00854B19"/>
    <w:rsid w:val="008557F5"/>
    <w:rsid w:val="00860306"/>
    <w:rsid w:val="00866F09"/>
    <w:rsid w:val="0087686C"/>
    <w:rsid w:val="0088084F"/>
    <w:rsid w:val="008A3971"/>
    <w:rsid w:val="008B40F6"/>
    <w:rsid w:val="008C6D72"/>
    <w:rsid w:val="008D3A9F"/>
    <w:rsid w:val="008F6757"/>
    <w:rsid w:val="008F744D"/>
    <w:rsid w:val="00910E8A"/>
    <w:rsid w:val="009251D0"/>
    <w:rsid w:val="00932C5C"/>
    <w:rsid w:val="00941C4C"/>
    <w:rsid w:val="00947319"/>
    <w:rsid w:val="00950FC6"/>
    <w:rsid w:val="009577BF"/>
    <w:rsid w:val="00961C45"/>
    <w:rsid w:val="009629FD"/>
    <w:rsid w:val="00965A97"/>
    <w:rsid w:val="00975E64"/>
    <w:rsid w:val="00983864"/>
    <w:rsid w:val="00987F34"/>
    <w:rsid w:val="00994109"/>
    <w:rsid w:val="009A5DA9"/>
    <w:rsid w:val="009B772C"/>
    <w:rsid w:val="009C42E3"/>
    <w:rsid w:val="009D3B74"/>
    <w:rsid w:val="009E3C4D"/>
    <w:rsid w:val="009F057A"/>
    <w:rsid w:val="009F40D5"/>
    <w:rsid w:val="00A063C4"/>
    <w:rsid w:val="00A368BB"/>
    <w:rsid w:val="00A42C49"/>
    <w:rsid w:val="00A4418D"/>
    <w:rsid w:val="00AA10D7"/>
    <w:rsid w:val="00AA7189"/>
    <w:rsid w:val="00AC6917"/>
    <w:rsid w:val="00AD3C46"/>
    <w:rsid w:val="00AE2062"/>
    <w:rsid w:val="00AE6532"/>
    <w:rsid w:val="00AF00BB"/>
    <w:rsid w:val="00AF1531"/>
    <w:rsid w:val="00B13354"/>
    <w:rsid w:val="00B16554"/>
    <w:rsid w:val="00B263BB"/>
    <w:rsid w:val="00B4356B"/>
    <w:rsid w:val="00B50952"/>
    <w:rsid w:val="00B61E45"/>
    <w:rsid w:val="00B65433"/>
    <w:rsid w:val="00B764C3"/>
    <w:rsid w:val="00B84BD1"/>
    <w:rsid w:val="00B86ECC"/>
    <w:rsid w:val="00B91B3C"/>
    <w:rsid w:val="00B92F39"/>
    <w:rsid w:val="00BD0943"/>
    <w:rsid w:val="00C14DB7"/>
    <w:rsid w:val="00C26F9F"/>
    <w:rsid w:val="00C27DDD"/>
    <w:rsid w:val="00C4195B"/>
    <w:rsid w:val="00C43988"/>
    <w:rsid w:val="00C45057"/>
    <w:rsid w:val="00C5108B"/>
    <w:rsid w:val="00C812D4"/>
    <w:rsid w:val="00C81622"/>
    <w:rsid w:val="00C934DE"/>
    <w:rsid w:val="00CA0B79"/>
    <w:rsid w:val="00CA5915"/>
    <w:rsid w:val="00CB121F"/>
    <w:rsid w:val="00CB359A"/>
    <w:rsid w:val="00CC5227"/>
    <w:rsid w:val="00CD3024"/>
    <w:rsid w:val="00CD64C4"/>
    <w:rsid w:val="00CD6F5D"/>
    <w:rsid w:val="00CE2C4A"/>
    <w:rsid w:val="00CF20B7"/>
    <w:rsid w:val="00CF5E0F"/>
    <w:rsid w:val="00D01E55"/>
    <w:rsid w:val="00D043CD"/>
    <w:rsid w:val="00D11F6F"/>
    <w:rsid w:val="00D33CC0"/>
    <w:rsid w:val="00D42BC0"/>
    <w:rsid w:val="00D45A52"/>
    <w:rsid w:val="00D45E57"/>
    <w:rsid w:val="00D55102"/>
    <w:rsid w:val="00D718ED"/>
    <w:rsid w:val="00D83770"/>
    <w:rsid w:val="00D84974"/>
    <w:rsid w:val="00D876E1"/>
    <w:rsid w:val="00D9306B"/>
    <w:rsid w:val="00DA4F15"/>
    <w:rsid w:val="00DB3A4C"/>
    <w:rsid w:val="00DC6BCA"/>
    <w:rsid w:val="00DD32A1"/>
    <w:rsid w:val="00DD76D3"/>
    <w:rsid w:val="00DF573A"/>
    <w:rsid w:val="00DF6AF8"/>
    <w:rsid w:val="00E15671"/>
    <w:rsid w:val="00E16FDC"/>
    <w:rsid w:val="00E313DE"/>
    <w:rsid w:val="00E45D8F"/>
    <w:rsid w:val="00E50A9C"/>
    <w:rsid w:val="00E53F54"/>
    <w:rsid w:val="00E65F14"/>
    <w:rsid w:val="00E73C88"/>
    <w:rsid w:val="00E767D3"/>
    <w:rsid w:val="00E83BBB"/>
    <w:rsid w:val="00E8657F"/>
    <w:rsid w:val="00EA19EE"/>
    <w:rsid w:val="00EA37A2"/>
    <w:rsid w:val="00EA5337"/>
    <w:rsid w:val="00EB1774"/>
    <w:rsid w:val="00EC2598"/>
    <w:rsid w:val="00EC602B"/>
    <w:rsid w:val="00EC78EB"/>
    <w:rsid w:val="00EF48E7"/>
    <w:rsid w:val="00EF60EB"/>
    <w:rsid w:val="00F12C99"/>
    <w:rsid w:val="00F13891"/>
    <w:rsid w:val="00F14DD0"/>
    <w:rsid w:val="00F2426F"/>
    <w:rsid w:val="00F40341"/>
    <w:rsid w:val="00F41A3D"/>
    <w:rsid w:val="00F50712"/>
    <w:rsid w:val="00F52D21"/>
    <w:rsid w:val="00F5485C"/>
    <w:rsid w:val="00F6183B"/>
    <w:rsid w:val="00F63E94"/>
    <w:rsid w:val="00F91E2B"/>
    <w:rsid w:val="00F94BCC"/>
    <w:rsid w:val="00FA6A6A"/>
    <w:rsid w:val="00FB1540"/>
    <w:rsid w:val="00FB3A1C"/>
    <w:rsid w:val="00FD0155"/>
    <w:rsid w:val="00FD25AE"/>
    <w:rsid w:val="00FD62A3"/>
    <w:rsid w:val="00FE1FFE"/>
    <w:rsid w:val="00FE20F4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;"/>
  <w14:docId w14:val="453CE5F6"/>
  <w15:docId w15:val="{BD97112C-C248-4ECA-B51E-8F3762B4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Web Pro" w:eastAsia="Myriad Web Pro" w:hAnsi="Myriad Web Pr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A3D"/>
    <w:pPr>
      <w:spacing w:line="240" w:lineRule="atLeast"/>
      <w:jc w:val="both"/>
    </w:pPr>
    <w:rPr>
      <w:sz w:val="19"/>
      <w:szCs w:val="19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41A3D"/>
    <w:pPr>
      <w:keepNext/>
      <w:keepLines/>
      <w:numPr>
        <w:numId w:val="2"/>
      </w:numPr>
      <w:spacing w:after="240" w:line="240" w:lineRule="exact"/>
      <w:jc w:val="left"/>
      <w:outlineLvl w:val="0"/>
    </w:pPr>
    <w:rPr>
      <w:rFonts w:eastAsia="Times New Roman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41A3D"/>
    <w:pPr>
      <w:keepNext/>
      <w:keepLines/>
      <w:numPr>
        <w:ilvl w:val="1"/>
        <w:numId w:val="2"/>
      </w:numPr>
      <w:spacing w:after="240" w:line="240" w:lineRule="exact"/>
      <w:jc w:val="left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41A3D"/>
    <w:pPr>
      <w:keepNext/>
      <w:keepLines/>
      <w:numPr>
        <w:ilvl w:val="2"/>
        <w:numId w:val="2"/>
      </w:numPr>
      <w:spacing w:after="240" w:line="240" w:lineRule="exact"/>
      <w:jc w:val="left"/>
      <w:outlineLvl w:val="2"/>
    </w:pPr>
    <w:rPr>
      <w:rFonts w:eastAsia="Times New Roman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D3C7D"/>
    <w:pPr>
      <w:keepNext/>
      <w:keepLines/>
      <w:numPr>
        <w:ilvl w:val="3"/>
        <w:numId w:val="2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D3C7D"/>
    <w:pPr>
      <w:keepNext/>
      <w:keepLines/>
      <w:numPr>
        <w:ilvl w:val="4"/>
        <w:numId w:val="2"/>
      </w:numPr>
      <w:spacing w:before="200"/>
      <w:outlineLvl w:val="4"/>
    </w:pPr>
    <w:rPr>
      <w:rFonts w:eastAsia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D3C7D"/>
    <w:pPr>
      <w:keepNext/>
      <w:keepLines/>
      <w:numPr>
        <w:ilvl w:val="5"/>
        <w:numId w:val="2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3C7D"/>
    <w:pPr>
      <w:keepNext/>
      <w:keepLines/>
      <w:numPr>
        <w:ilvl w:val="6"/>
        <w:numId w:val="2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D3C7D"/>
    <w:pPr>
      <w:keepNext/>
      <w:keepLines/>
      <w:numPr>
        <w:ilvl w:val="7"/>
        <w:numId w:val="2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D3C7D"/>
    <w:pPr>
      <w:keepNext/>
      <w:keepLines/>
      <w:numPr>
        <w:ilvl w:val="8"/>
        <w:numId w:val="2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41A3D"/>
    <w:rPr>
      <w:rFonts w:eastAsia="Times New Roman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F41A3D"/>
    <w:rPr>
      <w:rFonts w:eastAsia="Times New Roman"/>
      <w:b/>
      <w:bCs/>
      <w:sz w:val="24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F41A3D"/>
    <w:rPr>
      <w:rFonts w:eastAsia="Times New Roman"/>
      <w:b/>
      <w:bCs/>
      <w:sz w:val="24"/>
      <w:szCs w:val="19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2D3C7D"/>
    <w:rPr>
      <w:rFonts w:eastAsia="Times New Roman"/>
      <w:b/>
      <w:bCs/>
      <w:i/>
      <w:iCs/>
      <w:color w:val="4F81BD"/>
      <w:sz w:val="19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2D3C7D"/>
    <w:rPr>
      <w:rFonts w:eastAsia="Times New Roman"/>
      <w:color w:val="243F60"/>
      <w:sz w:val="19"/>
      <w:szCs w:val="19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2D3C7D"/>
    <w:rPr>
      <w:rFonts w:eastAsia="Times New Roman"/>
      <w:i/>
      <w:iCs/>
      <w:color w:val="243F60"/>
      <w:sz w:val="19"/>
      <w:szCs w:val="19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2D3C7D"/>
    <w:rPr>
      <w:rFonts w:eastAsia="Times New Roman"/>
      <w:i/>
      <w:iCs/>
      <w:color w:val="404040"/>
      <w:sz w:val="19"/>
      <w:szCs w:val="19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2D3C7D"/>
    <w:rPr>
      <w:rFonts w:eastAsia="Times New Roman"/>
      <w:color w:val="404040"/>
      <w:sz w:val="20"/>
      <w:szCs w:val="20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2D3C7D"/>
    <w:rPr>
      <w:rFonts w:eastAsia="Times New Roman"/>
      <w:i/>
      <w:iCs/>
      <w:color w:val="404040"/>
      <w:sz w:val="20"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2D5002"/>
    <w:pPr>
      <w:tabs>
        <w:tab w:val="left" w:pos="3005"/>
        <w:tab w:val="right" w:pos="10433"/>
      </w:tabs>
      <w:spacing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D5002"/>
    <w:rPr>
      <w:rFonts w:cs="Times New Roman"/>
    </w:rPr>
  </w:style>
  <w:style w:type="paragraph" w:styleId="Fuzeile">
    <w:name w:val="footer"/>
    <w:basedOn w:val="Standard"/>
    <w:link w:val="FuzeileZchn"/>
    <w:rsid w:val="00F41A3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locked/>
    <w:rsid w:val="00F41A3D"/>
    <w:rPr>
      <w:rFonts w:cs="Times New Roman"/>
    </w:rPr>
  </w:style>
  <w:style w:type="table" w:styleId="Tabellenraster">
    <w:name w:val="Table Grid"/>
    <w:basedOn w:val="NormaleTabelle"/>
    <w:uiPriority w:val="59"/>
    <w:rsid w:val="002D3C7D"/>
    <w:rPr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DokTitel">
    <w:name w:val="Dok Titel"/>
    <w:basedOn w:val="Standard"/>
    <w:uiPriority w:val="99"/>
    <w:rsid w:val="00F41A3D"/>
    <w:pPr>
      <w:spacing w:line="720" w:lineRule="exact"/>
      <w:jc w:val="left"/>
    </w:pPr>
    <w:rPr>
      <w:b/>
      <w:color w:val="FFFFFF"/>
      <w:sz w:val="48"/>
    </w:rPr>
  </w:style>
  <w:style w:type="paragraph" w:customStyle="1" w:styleId="LeadText">
    <w:name w:val="Lead Text"/>
    <w:basedOn w:val="Standard"/>
    <w:uiPriority w:val="99"/>
    <w:rsid w:val="00F41A3D"/>
    <w:rPr>
      <w:b/>
    </w:rPr>
  </w:style>
  <w:style w:type="paragraph" w:customStyle="1" w:styleId="AufzhlungBullet">
    <w:name w:val="Aufzählung Bullet"/>
    <w:basedOn w:val="Standard"/>
    <w:uiPriority w:val="99"/>
    <w:rsid w:val="00CB121F"/>
    <w:pPr>
      <w:numPr>
        <w:numId w:val="4"/>
      </w:numPr>
    </w:pPr>
  </w:style>
  <w:style w:type="paragraph" w:customStyle="1" w:styleId="Kopfzeileweiss">
    <w:name w:val="Kopfzeile weiss"/>
    <w:basedOn w:val="Kopfzeile"/>
    <w:uiPriority w:val="99"/>
    <w:rsid w:val="002D5002"/>
    <w:rPr>
      <w:color w:val="FFFFFF"/>
    </w:rPr>
  </w:style>
  <w:style w:type="paragraph" w:customStyle="1" w:styleId="Absenderadresse">
    <w:name w:val="Absenderadresse"/>
    <w:basedOn w:val="Standard"/>
    <w:uiPriority w:val="99"/>
    <w:rsid w:val="00C43988"/>
    <w:rPr>
      <w:spacing w:val="5"/>
    </w:rPr>
  </w:style>
  <w:style w:type="character" w:styleId="Kommentarzeichen">
    <w:name w:val="annotation reference"/>
    <w:basedOn w:val="Absatz-Standardschriftart"/>
    <w:uiPriority w:val="99"/>
    <w:semiHidden/>
    <w:rsid w:val="00F6183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618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6183B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61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6183B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61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618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0E5796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239FC"/>
    <w:pPr>
      <w:ind w:left="720"/>
      <w:contextualSpacing/>
    </w:pPr>
  </w:style>
  <w:style w:type="numbering" w:customStyle="1" w:styleId="berschriftListe">
    <w:name w:val="Überschrift Liste"/>
    <w:rsid w:val="00436202"/>
    <w:pPr>
      <w:numPr>
        <w:numId w:val="1"/>
      </w:numPr>
    </w:pPr>
  </w:style>
  <w:style w:type="numbering" w:customStyle="1" w:styleId="ListeBullets">
    <w:name w:val="Liste Bullets"/>
    <w:rsid w:val="00436202"/>
    <w:pPr>
      <w:numPr>
        <w:numId w:val="3"/>
      </w:numPr>
    </w:pPr>
  </w:style>
  <w:style w:type="character" w:customStyle="1" w:styleId="address6">
    <w:name w:val="address6"/>
    <w:basedOn w:val="Absatz-Standardschriftart"/>
    <w:rsid w:val="00FE1FFE"/>
  </w:style>
  <w:style w:type="table" w:styleId="HelleSchattierung-Akzent5">
    <w:name w:val="Light Shading Accent 5"/>
    <w:basedOn w:val="NormaleTabelle"/>
    <w:uiPriority w:val="60"/>
    <w:rsid w:val="008405E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">
    <w:name w:val="Light Shading"/>
    <w:basedOn w:val="NormaleTabelle"/>
    <w:uiPriority w:val="60"/>
    <w:rsid w:val="00F13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125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Raster2-Akzent2">
    <w:name w:val="Medium Grid 2 Accent 2"/>
    <w:basedOn w:val="NormaleTabelle"/>
    <w:uiPriority w:val="68"/>
    <w:rsid w:val="00CD6F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uiPriority w:val="66"/>
    <w:rsid w:val="00CD6F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3-Akzent2">
    <w:name w:val="Medium Grid 3 Accent 2"/>
    <w:basedOn w:val="NormaleTabelle"/>
    <w:uiPriority w:val="69"/>
    <w:rsid w:val="00CD6F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F5E0F"/>
    <w:pPr>
      <w:spacing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5E0F"/>
    <w:rPr>
      <w:rFonts w:ascii="Calibri" w:eastAsiaTheme="minorHAnsi" w:hAnsi="Calibri" w:cstheme="minorBidi"/>
      <w:szCs w:val="21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283114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zfeuerungen-schweiz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dischoe@holzfeuerungen-schweiz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fih-holzfeuerung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PC03\AppData\Roaming\Microsoft\Templates\gk_news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7A96-C38C-4741-9BEB-3773940A0096}"/>
      </w:docPartPr>
      <w:docPartBody>
        <w:p w:rsidR="00A205A1" w:rsidRDefault="00CA5953">
          <w:r w:rsidRPr="002D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F326C2C5C84E15A2072E4E08E6D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7D1C9-FDD8-48B8-8461-6A7A13E3CE6D}"/>
      </w:docPartPr>
      <w:docPartBody>
        <w:p w:rsidR="00BF6A21" w:rsidRDefault="00D42DC6" w:rsidP="00D42DC6">
          <w:pPr>
            <w:pStyle w:val="5EF326C2C5C84E15A2072E4E08E6D2DE"/>
          </w:pPr>
          <w:r w:rsidRPr="002D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3756EC2BFB4B87AE3FEE2027E16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56B57-2F8B-40AD-9170-93AC723FD130}"/>
      </w:docPartPr>
      <w:docPartBody>
        <w:p w:rsidR="00BE0095" w:rsidRDefault="0077631E" w:rsidP="0077631E">
          <w:pPr>
            <w:pStyle w:val="1D3756EC2BFB4B87AE3FEE2027E16C00"/>
          </w:pPr>
          <w:r w:rsidRPr="002D0D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953"/>
    <w:rsid w:val="0077631E"/>
    <w:rsid w:val="00A205A1"/>
    <w:rsid w:val="00BE0095"/>
    <w:rsid w:val="00BF6A21"/>
    <w:rsid w:val="00CA5953"/>
    <w:rsid w:val="00D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631E"/>
    <w:rPr>
      <w:color w:val="808080"/>
    </w:rPr>
  </w:style>
  <w:style w:type="paragraph" w:customStyle="1" w:styleId="5EF326C2C5C84E15A2072E4E08E6D2DE">
    <w:name w:val="5EF326C2C5C84E15A2072E4E08E6D2DE"/>
    <w:rsid w:val="00D42DC6"/>
    <w:pPr>
      <w:spacing w:after="160" w:line="259" w:lineRule="auto"/>
    </w:pPr>
  </w:style>
  <w:style w:type="paragraph" w:customStyle="1" w:styleId="1D3756EC2BFB4B87AE3FEE2027E16C00">
    <w:name w:val="1D3756EC2BFB4B87AE3FEE2027E16C00"/>
    <w:rsid w:val="007763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283F-4AA5-4884-8CE0-CA5CFC26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gk_newsletter</Template>
  <TotalTime>0</TotalTime>
  <Pages>1</Pages>
  <Words>107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Weiterbildung GKS</vt:lpstr>
    </vt:vector>
  </TitlesOfParts>
  <Company>Mediaviso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Weiterbildung GKS</dc:title>
  <dc:creator>imbach</dc:creator>
  <cp:lastModifiedBy>Jeannine Dischoe</cp:lastModifiedBy>
  <cp:revision>2</cp:revision>
  <cp:lastPrinted>2016-11-18T12:48:00Z</cp:lastPrinted>
  <dcterms:created xsi:type="dcterms:W3CDTF">2020-12-18T09:25:00Z</dcterms:created>
  <dcterms:modified xsi:type="dcterms:W3CDTF">2020-12-18T09:25:00Z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k_titel">
    <vt:lpwstr>Weiterbildung GKS</vt:lpwstr>
  </property>
  <property fmtid="{D5CDD505-2E9C-101B-9397-08002B2CF9AE}" pid="3" name="gk_datum">
    <vt:lpwstr>2016</vt:lpwstr>
  </property>
  <property fmtid="{D5CDD505-2E9C-101B-9397-08002B2CF9AE}" pid="4" name="gk_kombi">
    <vt:lpwstr>Weiterbildung GKS | 2016</vt:lpwstr>
  </property>
</Properties>
</file>